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7914" w14:textId="77777777" w:rsidR="004859F9" w:rsidRPr="009947F9" w:rsidRDefault="00350ABA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>WOODBRIDGE TENNIS CLUB COMMITTEE</w:t>
      </w:r>
      <w:r w:rsidR="004859F9" w:rsidRPr="009947F9">
        <w:rPr>
          <w:rFonts w:ascii="Verdana" w:hAnsi="Verdana"/>
          <w:b/>
          <w:bCs/>
          <w:szCs w:val="24"/>
        </w:rPr>
        <w:t xml:space="preserve"> MEETING</w:t>
      </w:r>
    </w:p>
    <w:p w14:paraId="78AAAE08" w14:textId="7B182C8F" w:rsidR="004859F9" w:rsidRPr="009947F9" w:rsidRDefault="00CD67A5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MINUTES</w:t>
      </w:r>
    </w:p>
    <w:p w14:paraId="46E36AD5" w14:textId="3CFEFA31" w:rsidR="005057A9" w:rsidRPr="009947F9" w:rsidRDefault="009947F9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 xml:space="preserve">Thursday </w:t>
      </w:r>
      <w:r w:rsidR="00D94D12">
        <w:rPr>
          <w:rFonts w:ascii="Verdana" w:hAnsi="Verdana"/>
          <w:b/>
          <w:bCs/>
          <w:szCs w:val="24"/>
        </w:rPr>
        <w:t>10</w:t>
      </w:r>
      <w:r w:rsidR="00D94D12" w:rsidRPr="00D94D12">
        <w:rPr>
          <w:rFonts w:ascii="Verdana" w:hAnsi="Verdana"/>
          <w:b/>
          <w:bCs/>
          <w:szCs w:val="24"/>
          <w:vertAlign w:val="superscript"/>
        </w:rPr>
        <w:t>th</w:t>
      </w:r>
      <w:r w:rsidR="00D94D12">
        <w:rPr>
          <w:rFonts w:ascii="Verdana" w:hAnsi="Verdana"/>
          <w:b/>
          <w:bCs/>
          <w:szCs w:val="24"/>
        </w:rPr>
        <w:t xml:space="preserve"> June</w:t>
      </w:r>
      <w:r w:rsidR="0083200A">
        <w:rPr>
          <w:rFonts w:ascii="Verdana" w:hAnsi="Verdana"/>
          <w:b/>
          <w:bCs/>
          <w:szCs w:val="24"/>
        </w:rPr>
        <w:t xml:space="preserve"> </w:t>
      </w:r>
      <w:r w:rsidR="003B4AC7">
        <w:rPr>
          <w:rFonts w:ascii="Verdana" w:hAnsi="Verdana"/>
          <w:b/>
          <w:bCs/>
          <w:szCs w:val="24"/>
        </w:rPr>
        <w:t>202</w:t>
      </w:r>
      <w:r w:rsidR="00D94D12">
        <w:rPr>
          <w:rFonts w:ascii="Verdana" w:hAnsi="Verdana"/>
          <w:b/>
          <w:bCs/>
          <w:szCs w:val="24"/>
        </w:rPr>
        <w:t>1</w:t>
      </w:r>
    </w:p>
    <w:p w14:paraId="43390316" w14:textId="45A23602" w:rsidR="00C875B5" w:rsidRPr="00FC72A9" w:rsidRDefault="008672A7" w:rsidP="00905A77">
      <w:pPr>
        <w:spacing w:line="360" w:lineRule="auto"/>
        <w:jc w:val="center"/>
        <w:rPr>
          <w:rFonts w:ascii="Verdana" w:hAnsi="Verdana"/>
          <w:bCs/>
          <w:sz w:val="20"/>
        </w:rPr>
      </w:pPr>
      <w:r w:rsidRPr="009947F9">
        <w:rPr>
          <w:rFonts w:ascii="Verdana" w:hAnsi="Verdana"/>
          <w:b/>
          <w:bCs/>
          <w:szCs w:val="24"/>
          <w:u w:val="single"/>
        </w:rPr>
        <w:t>7</w:t>
      </w:r>
      <w:r w:rsidR="00350ABA" w:rsidRPr="009947F9">
        <w:rPr>
          <w:rFonts w:ascii="Verdana" w:hAnsi="Verdana"/>
          <w:b/>
          <w:bCs/>
          <w:szCs w:val="24"/>
          <w:u w:val="single"/>
        </w:rPr>
        <w:t>.</w:t>
      </w:r>
      <w:r w:rsidR="00D94D12">
        <w:rPr>
          <w:rFonts w:ascii="Verdana" w:hAnsi="Verdana"/>
          <w:b/>
          <w:bCs/>
          <w:szCs w:val="24"/>
          <w:u w:val="single"/>
        </w:rPr>
        <w:t>15</w:t>
      </w:r>
      <w:r w:rsidR="00350ABA" w:rsidRPr="009947F9">
        <w:rPr>
          <w:rFonts w:ascii="Verdana" w:hAnsi="Verdana"/>
          <w:b/>
          <w:bCs/>
          <w:szCs w:val="24"/>
          <w:u w:val="single"/>
        </w:rPr>
        <w:t xml:space="preserve"> pm</w:t>
      </w:r>
      <w:r w:rsidR="00350ABA" w:rsidRPr="009947F9">
        <w:rPr>
          <w:rFonts w:ascii="Verdana" w:hAnsi="Verdana"/>
          <w:b/>
          <w:bCs/>
          <w:szCs w:val="24"/>
        </w:rPr>
        <w:t xml:space="preserve"> </w:t>
      </w:r>
      <w:r w:rsidR="00E0082E">
        <w:rPr>
          <w:rFonts w:ascii="Verdana" w:hAnsi="Verdana"/>
          <w:b/>
          <w:bCs/>
          <w:szCs w:val="24"/>
        </w:rPr>
        <w:t>via Zoom</w:t>
      </w:r>
    </w:p>
    <w:p w14:paraId="7D383197" w14:textId="69726428" w:rsidR="004859F9" w:rsidRPr="00905A77" w:rsidRDefault="00817760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</w:t>
      </w:r>
      <w:r w:rsidR="004859F9" w:rsidRPr="00905A77">
        <w:rPr>
          <w:rFonts w:ascii="Verdana" w:hAnsi="Verdana"/>
          <w:sz w:val="20"/>
        </w:rPr>
        <w:t>Apologies</w:t>
      </w:r>
      <w:r w:rsidR="007A401C" w:rsidRPr="00905A77">
        <w:rPr>
          <w:rFonts w:ascii="Verdana" w:hAnsi="Verdana"/>
          <w:sz w:val="20"/>
        </w:rPr>
        <w:t xml:space="preserve"> for absence </w:t>
      </w:r>
    </w:p>
    <w:p w14:paraId="64793642" w14:textId="6DF55CC5" w:rsidR="00CD67A5" w:rsidRPr="00905A77" w:rsidRDefault="00CD67A5" w:rsidP="00CD67A5">
      <w:pPr>
        <w:pStyle w:val="ListParagraph"/>
        <w:spacing w:before="100" w:beforeAutospacing="1" w:line="360" w:lineRule="auto"/>
        <w:ind w:left="1440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Jamie, Kurt, Marty, Sue</w:t>
      </w:r>
    </w:p>
    <w:p w14:paraId="6D30901A" w14:textId="030D0975" w:rsidR="00D94D12" w:rsidRPr="00905A77" w:rsidRDefault="00D94D12" w:rsidP="00D94D12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Welcome to Sue (All)</w:t>
      </w:r>
    </w:p>
    <w:p w14:paraId="677EA93A" w14:textId="5BE330D5" w:rsidR="00CD67A5" w:rsidRPr="00905A77" w:rsidRDefault="00CD67A5" w:rsidP="00CD67A5">
      <w:pPr>
        <w:pStyle w:val="ListParagraph"/>
        <w:spacing w:before="100" w:beforeAutospacing="1" w:line="360" w:lineRule="auto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Carryover</w:t>
      </w:r>
    </w:p>
    <w:p w14:paraId="6FD35C72" w14:textId="74D946B7" w:rsidR="004859F9" w:rsidRPr="00905A77" w:rsidRDefault="00817760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</w:t>
      </w:r>
      <w:r w:rsidR="004859F9" w:rsidRPr="00905A77">
        <w:rPr>
          <w:rFonts w:ascii="Verdana" w:hAnsi="Verdana"/>
          <w:sz w:val="20"/>
        </w:rPr>
        <w:t>Minutes of last meeting</w:t>
      </w:r>
      <w:r w:rsidR="00595CC0" w:rsidRPr="00905A77">
        <w:rPr>
          <w:rFonts w:ascii="Verdana" w:hAnsi="Verdana"/>
          <w:sz w:val="20"/>
        </w:rPr>
        <w:t xml:space="preserve"> </w:t>
      </w:r>
      <w:r w:rsidR="0079718D" w:rsidRPr="00905A77">
        <w:rPr>
          <w:rFonts w:ascii="Verdana" w:hAnsi="Verdana"/>
          <w:sz w:val="20"/>
        </w:rPr>
        <w:t>(All)</w:t>
      </w:r>
    </w:p>
    <w:p w14:paraId="4E7AC720" w14:textId="3AA5EB11" w:rsidR="00CD67A5" w:rsidRPr="00905A77" w:rsidRDefault="00CD67A5" w:rsidP="00CD67A5">
      <w:pPr>
        <w:pStyle w:val="ListParagraph"/>
        <w:spacing w:before="100" w:beforeAutospacing="1" w:line="360" w:lineRule="auto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Agreed</w:t>
      </w:r>
    </w:p>
    <w:p w14:paraId="4B5A8186" w14:textId="07A9956B" w:rsidR="00D94D12" w:rsidRPr="00905A77" w:rsidRDefault="00D94D12" w:rsidP="00D94D12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Membership update (Adrian)</w:t>
      </w:r>
    </w:p>
    <w:p w14:paraId="0FD5E272" w14:textId="2BCE1FB6" w:rsidR="00CD67A5" w:rsidRPr="00905A77" w:rsidRDefault="00CD67A5" w:rsidP="00CD67A5">
      <w:pPr>
        <w:pStyle w:val="ListParagraph"/>
        <w:spacing w:before="100" w:beforeAutospacing="1" w:line="360" w:lineRule="auto"/>
        <w:ind w:left="1440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Solid adult numbers. Junior numbers will increase over the summer</w:t>
      </w:r>
    </w:p>
    <w:p w14:paraId="76F4AD74" w14:textId="2A283D1A" w:rsidR="00D94D12" w:rsidRPr="00905A77" w:rsidRDefault="00D94D12" w:rsidP="00D94D12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Finance update (Simon C)</w:t>
      </w:r>
    </w:p>
    <w:p w14:paraId="64BCEA3B" w14:textId="2960D38B" w:rsidR="00CD67A5" w:rsidRPr="00905A77" w:rsidRDefault="00CD67A5" w:rsidP="00905A77">
      <w:pPr>
        <w:pStyle w:val="ListParagraph"/>
        <w:spacing w:before="100" w:beforeAutospacing="1" w:line="360" w:lineRule="auto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Finances are stable with adequate provision for infrastructure costs</w:t>
      </w:r>
    </w:p>
    <w:p w14:paraId="64BCACD8" w14:textId="02A03DA9" w:rsidR="00D94D12" w:rsidRPr="00905A77" w:rsidRDefault="00D94D12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Marketing/website upgrade - based on 4) and 5) (Steve)</w:t>
      </w:r>
    </w:p>
    <w:p w14:paraId="586A3EC8" w14:textId="474E5B1D" w:rsidR="00CD67A5" w:rsidRPr="00905A77" w:rsidRDefault="00CD67A5" w:rsidP="00905A77">
      <w:pPr>
        <w:pStyle w:val="ListParagraph"/>
        <w:spacing w:before="100" w:beforeAutospacing="1" w:line="360" w:lineRule="auto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No need to invest in marketing at present based on the renewal levels</w:t>
      </w:r>
    </w:p>
    <w:p w14:paraId="6E5BE495" w14:textId="38543B48" w:rsidR="00D94D12" w:rsidRPr="00905A77" w:rsidRDefault="00D94D12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AGM – when/where (</w:t>
      </w:r>
      <w:r w:rsidR="00CD67A5" w:rsidRPr="00905A77">
        <w:rPr>
          <w:rFonts w:ascii="Verdana" w:hAnsi="Verdana"/>
          <w:sz w:val="20"/>
        </w:rPr>
        <w:t>Steve</w:t>
      </w:r>
      <w:r w:rsidRPr="00905A77">
        <w:rPr>
          <w:rFonts w:ascii="Verdana" w:hAnsi="Verdana"/>
          <w:sz w:val="20"/>
        </w:rPr>
        <w:t>)</w:t>
      </w:r>
    </w:p>
    <w:p w14:paraId="1272FA46" w14:textId="0B0DF49D" w:rsidR="00CD67A5" w:rsidRPr="00905A77" w:rsidRDefault="00CD67A5" w:rsidP="00905A77">
      <w:pPr>
        <w:pStyle w:val="ListParagraph"/>
        <w:spacing w:before="100" w:beforeAutospacing="1" w:line="360" w:lineRule="auto"/>
        <w:ind w:left="1440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Will await government update then Steve will propose date/location. Possibly combine as a social event in the middle of Wimbledon</w:t>
      </w:r>
    </w:p>
    <w:p w14:paraId="2EBCBDF2" w14:textId="316DF3F1" w:rsidR="00E2686F" w:rsidRPr="00905A77" w:rsidRDefault="00E2686F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  Clothing update (Simon E)</w:t>
      </w:r>
    </w:p>
    <w:p w14:paraId="771AC0D2" w14:textId="4ADD9277" w:rsidR="00CD67A5" w:rsidRPr="00905A77" w:rsidRDefault="00CD67A5" w:rsidP="00905A77">
      <w:pPr>
        <w:pStyle w:val="ListParagraph"/>
        <w:spacing w:before="100" w:beforeAutospacing="1" w:line="360" w:lineRule="auto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Review next steps at the end of the summer</w:t>
      </w:r>
    </w:p>
    <w:p w14:paraId="1A8E8584" w14:textId="3148B373" w:rsidR="00616FDF" w:rsidRPr="00905A77" w:rsidRDefault="00616FDF" w:rsidP="00616FDF">
      <w:pPr>
        <w:pStyle w:val="ListParagraph"/>
        <w:numPr>
          <w:ilvl w:val="0"/>
          <w:numId w:val="18"/>
        </w:numPr>
        <w:spacing w:before="100" w:beforeAutospacing="1" w:after="120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 </w:t>
      </w:r>
      <w:r w:rsidR="00D94D12" w:rsidRPr="00905A77">
        <w:rPr>
          <w:rFonts w:ascii="Verdana" w:hAnsi="Verdana"/>
          <w:sz w:val="20"/>
        </w:rPr>
        <w:t xml:space="preserve"> </w:t>
      </w:r>
      <w:r w:rsidRPr="00905A77">
        <w:rPr>
          <w:rFonts w:ascii="Verdana" w:hAnsi="Verdana"/>
          <w:sz w:val="20"/>
        </w:rPr>
        <w:t xml:space="preserve"> Safeguarding and equality (</w:t>
      </w:r>
      <w:r w:rsidR="00E0082E" w:rsidRPr="00905A77">
        <w:rPr>
          <w:rFonts w:ascii="Verdana" w:hAnsi="Verdana"/>
          <w:sz w:val="20"/>
        </w:rPr>
        <w:t>Eric)</w:t>
      </w:r>
    </w:p>
    <w:p w14:paraId="4D1922E9" w14:textId="0878840B" w:rsidR="00CD67A5" w:rsidRPr="00905A77" w:rsidRDefault="00CD67A5" w:rsidP="00905A77">
      <w:pPr>
        <w:pStyle w:val="ListParagraph"/>
        <w:spacing w:before="100" w:beforeAutospacing="1" w:after="120" w:line="360" w:lineRule="auto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Compliant at present and are reviewing the LTA 2023 strategy</w:t>
      </w:r>
    </w:p>
    <w:p w14:paraId="169C5A1E" w14:textId="17569983" w:rsidR="003B4AC7" w:rsidRPr="00905A77" w:rsidRDefault="003B4AC7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</w:t>
      </w:r>
      <w:r w:rsidR="00905A77">
        <w:rPr>
          <w:rFonts w:ascii="Verdana" w:hAnsi="Verdana"/>
          <w:sz w:val="20"/>
        </w:rPr>
        <w:tab/>
      </w:r>
      <w:r w:rsidR="00D94D12" w:rsidRPr="00905A77">
        <w:rPr>
          <w:rFonts w:ascii="Verdana" w:hAnsi="Verdana"/>
          <w:sz w:val="20"/>
        </w:rPr>
        <w:t>Coaching update</w:t>
      </w:r>
      <w:r w:rsidRPr="00905A77">
        <w:rPr>
          <w:rFonts w:ascii="Verdana" w:hAnsi="Verdana"/>
          <w:sz w:val="20"/>
        </w:rPr>
        <w:t xml:space="preserve"> </w:t>
      </w:r>
      <w:r w:rsidR="00D94D12" w:rsidRPr="00905A77">
        <w:rPr>
          <w:rFonts w:ascii="Verdana" w:hAnsi="Verdana"/>
          <w:sz w:val="20"/>
        </w:rPr>
        <w:t>(Jon)</w:t>
      </w:r>
    </w:p>
    <w:p w14:paraId="2E091C56" w14:textId="5025061E" w:rsidR="00CD67A5" w:rsidRPr="00905A77" w:rsidRDefault="00CD67A5" w:rsidP="00905A77">
      <w:pPr>
        <w:pStyle w:val="ListParagraph"/>
        <w:spacing w:before="100" w:beforeAutospacing="1" w:line="360" w:lineRule="auto"/>
        <w:ind w:left="1440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Darren Clarke (ex LTA) has joined the coaching team. New promotions and lots of ideas so a positive move</w:t>
      </w:r>
    </w:p>
    <w:p w14:paraId="053092FB" w14:textId="704BEBC9" w:rsidR="00FD12D0" w:rsidRPr="00905A77" w:rsidRDefault="00FD12D0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</w:t>
      </w:r>
      <w:r w:rsidR="00905A77">
        <w:rPr>
          <w:rFonts w:ascii="Verdana" w:hAnsi="Verdana"/>
          <w:sz w:val="20"/>
        </w:rPr>
        <w:tab/>
      </w:r>
      <w:r w:rsidRPr="00905A77">
        <w:rPr>
          <w:rFonts w:ascii="Verdana" w:hAnsi="Verdana"/>
          <w:sz w:val="20"/>
        </w:rPr>
        <w:t>Lease update (Kurt)</w:t>
      </w:r>
    </w:p>
    <w:p w14:paraId="3F847827" w14:textId="46A0EC05" w:rsidR="00CD67A5" w:rsidRPr="00905A77" w:rsidRDefault="00CD67A5" w:rsidP="00905A77">
      <w:pPr>
        <w:pStyle w:val="ListParagraph"/>
        <w:spacing w:before="100" w:beforeAutospacing="1" w:line="360" w:lineRule="auto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Carryover to next meeting</w:t>
      </w:r>
    </w:p>
    <w:p w14:paraId="3056B8C1" w14:textId="0DBDCED5" w:rsidR="00E2686F" w:rsidRPr="00905A77" w:rsidRDefault="00905A77" w:rsidP="00905A7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E2686F" w:rsidRPr="00905A77">
        <w:rPr>
          <w:rFonts w:ascii="Verdana" w:hAnsi="Verdana"/>
          <w:sz w:val="20"/>
        </w:rPr>
        <w:t>Garden signage (Steve)</w:t>
      </w:r>
    </w:p>
    <w:p w14:paraId="4A05EF4E" w14:textId="002CFF06" w:rsidR="00CD67A5" w:rsidRPr="00905A77" w:rsidRDefault="00905A77" w:rsidP="00CD67A5">
      <w:pPr>
        <w:pStyle w:val="ListParagraph"/>
        <w:spacing w:before="100" w:beforeAutospacing="1" w:line="360" w:lineRule="auto"/>
        <w:ind w:left="121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CD67A5" w:rsidRPr="00905A77">
        <w:rPr>
          <w:rFonts w:ascii="Verdana" w:hAnsi="Verdana"/>
          <w:sz w:val="20"/>
        </w:rPr>
        <w:t>Steve to get pricing/layout and agree costs/location with Jon and Simon C</w:t>
      </w:r>
    </w:p>
    <w:p w14:paraId="08394F71" w14:textId="594041E6" w:rsidR="009055BF" w:rsidRPr="00905A77" w:rsidRDefault="00E0082E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</w:t>
      </w:r>
      <w:r w:rsidR="00905A77">
        <w:rPr>
          <w:rFonts w:ascii="Verdana" w:hAnsi="Verdana"/>
          <w:sz w:val="20"/>
        </w:rPr>
        <w:tab/>
      </w:r>
      <w:r w:rsidR="009055BF" w:rsidRPr="00905A77">
        <w:rPr>
          <w:rFonts w:ascii="Verdana" w:hAnsi="Verdana"/>
          <w:sz w:val="20"/>
        </w:rPr>
        <w:t>AOB</w:t>
      </w:r>
    </w:p>
    <w:p w14:paraId="5A2B86EE" w14:textId="596904FA" w:rsidR="00CD67A5" w:rsidRPr="00905A77" w:rsidRDefault="00CD67A5" w:rsidP="00905A77">
      <w:pPr>
        <w:pStyle w:val="ListParagraph"/>
        <w:numPr>
          <w:ilvl w:val="2"/>
          <w:numId w:val="19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6 courts have now been allocated to social tennis Tues/Thurs AM until further notice</w:t>
      </w:r>
    </w:p>
    <w:p w14:paraId="2CF0C243" w14:textId="24F648E1" w:rsidR="00F972A8" w:rsidRPr="00905A77" w:rsidRDefault="00F972A8" w:rsidP="00905A77">
      <w:pPr>
        <w:pStyle w:val="ListParagraph"/>
        <w:numPr>
          <w:ilvl w:val="2"/>
          <w:numId w:val="19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Review of marketing/promotional material </w:t>
      </w:r>
      <w:r w:rsidR="00905A77" w:rsidRPr="00905A77">
        <w:rPr>
          <w:rFonts w:ascii="Verdana" w:hAnsi="Verdana"/>
          <w:sz w:val="20"/>
        </w:rPr>
        <w:t>e.g.,</w:t>
      </w:r>
      <w:r w:rsidRPr="00905A77">
        <w:rPr>
          <w:rFonts w:ascii="Verdana" w:hAnsi="Verdana"/>
          <w:sz w:val="20"/>
        </w:rPr>
        <w:t xml:space="preserve"> brochures, pens. Jon/Steve to review and report back</w:t>
      </w:r>
    </w:p>
    <w:p w14:paraId="2545A12A" w14:textId="198A0400" w:rsidR="00F972A8" w:rsidRPr="00905A77" w:rsidRDefault="00F972A8" w:rsidP="00905A77">
      <w:pPr>
        <w:pStyle w:val="ListParagraph"/>
        <w:numPr>
          <w:ilvl w:val="2"/>
          <w:numId w:val="19"/>
        </w:numPr>
        <w:spacing w:before="100" w:beforeAutospacing="1" w:line="360" w:lineRule="auto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Unfortunately pay &amp; play will need to be suspended for a further period. Review at next meeting</w:t>
      </w:r>
    </w:p>
    <w:p w14:paraId="19A946B2" w14:textId="51C1EEEB" w:rsidR="0044703A" w:rsidRPr="00905A77" w:rsidRDefault="00E0082E" w:rsidP="0079718D">
      <w:pPr>
        <w:pStyle w:val="ListParagraph"/>
        <w:numPr>
          <w:ilvl w:val="0"/>
          <w:numId w:val="18"/>
        </w:numPr>
        <w:spacing w:before="100" w:beforeAutospacing="1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 xml:space="preserve"> </w:t>
      </w:r>
      <w:r w:rsidR="00905A77">
        <w:rPr>
          <w:rFonts w:ascii="Verdana" w:hAnsi="Verdana"/>
          <w:sz w:val="20"/>
        </w:rPr>
        <w:tab/>
      </w:r>
      <w:r w:rsidR="0044703A" w:rsidRPr="00905A77">
        <w:rPr>
          <w:rFonts w:ascii="Verdana" w:hAnsi="Verdana"/>
          <w:sz w:val="20"/>
        </w:rPr>
        <w:t>Next Meeting – TBA</w:t>
      </w:r>
    </w:p>
    <w:p w14:paraId="30F5DFDA" w14:textId="2DA63B05" w:rsidR="00D05E64" w:rsidRPr="00905A77" w:rsidRDefault="00F972A8" w:rsidP="00905A77">
      <w:pPr>
        <w:pStyle w:val="ListParagraph"/>
        <w:spacing w:before="100" w:beforeAutospacing="1"/>
        <w:ind w:left="1211" w:firstLine="229"/>
        <w:rPr>
          <w:rFonts w:ascii="Verdana" w:hAnsi="Verdana"/>
          <w:sz w:val="20"/>
        </w:rPr>
      </w:pPr>
      <w:r w:rsidRPr="00905A77">
        <w:rPr>
          <w:rFonts w:ascii="Verdana" w:hAnsi="Verdana"/>
          <w:sz w:val="20"/>
        </w:rPr>
        <w:t>Steve to propose dates as soon as AGM date fixed</w:t>
      </w:r>
      <w:r w:rsidR="00E0082E" w:rsidRPr="00905A77">
        <w:rPr>
          <w:rFonts w:ascii="Verdana" w:hAnsi="Verdana"/>
          <w:sz w:val="20"/>
        </w:rPr>
        <w:t xml:space="preserve">  </w:t>
      </w:r>
      <w:r w:rsidR="005026AD" w:rsidRPr="00905A77">
        <w:rPr>
          <w:rFonts w:ascii="Verdana" w:hAnsi="Verdana"/>
          <w:sz w:val="20"/>
        </w:rPr>
        <w:tab/>
      </w:r>
    </w:p>
    <w:sectPr w:rsidR="00D05E64" w:rsidRPr="00905A77" w:rsidSect="00905A77">
      <w:footerReference w:type="default" r:id="rId8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15FD" w14:textId="77777777" w:rsidR="00506DC6" w:rsidRDefault="00506DC6">
      <w:r>
        <w:separator/>
      </w:r>
    </w:p>
  </w:endnote>
  <w:endnote w:type="continuationSeparator" w:id="0">
    <w:p w14:paraId="1B01EE79" w14:textId="77777777" w:rsidR="00506DC6" w:rsidRDefault="005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A180" w14:textId="77777777" w:rsidR="002A5AEF" w:rsidRDefault="00D656B6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DFA5" w14:textId="77777777" w:rsidR="00506DC6" w:rsidRDefault="00506DC6">
      <w:r>
        <w:separator/>
      </w:r>
    </w:p>
  </w:footnote>
  <w:footnote w:type="continuationSeparator" w:id="0">
    <w:p w14:paraId="72658032" w14:textId="77777777" w:rsidR="00506DC6" w:rsidRDefault="0050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6A5"/>
    <w:multiLevelType w:val="hybridMultilevel"/>
    <w:tmpl w:val="169E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18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17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0"/>
    <w:rsid w:val="000158CB"/>
    <w:rsid w:val="000202D1"/>
    <w:rsid w:val="00060CB8"/>
    <w:rsid w:val="00060E8A"/>
    <w:rsid w:val="00063060"/>
    <w:rsid w:val="00095765"/>
    <w:rsid w:val="000A345A"/>
    <w:rsid w:val="000A512E"/>
    <w:rsid w:val="000A6937"/>
    <w:rsid w:val="000B78C2"/>
    <w:rsid w:val="000E36F2"/>
    <w:rsid w:val="00104CC6"/>
    <w:rsid w:val="00135441"/>
    <w:rsid w:val="00136947"/>
    <w:rsid w:val="00161434"/>
    <w:rsid w:val="00164E20"/>
    <w:rsid w:val="00171ACF"/>
    <w:rsid w:val="00184001"/>
    <w:rsid w:val="00190A52"/>
    <w:rsid w:val="001948A7"/>
    <w:rsid w:val="001F0BD8"/>
    <w:rsid w:val="00241F03"/>
    <w:rsid w:val="002471A3"/>
    <w:rsid w:val="00293F85"/>
    <w:rsid w:val="002A5AEF"/>
    <w:rsid w:val="002E6055"/>
    <w:rsid w:val="002F51BF"/>
    <w:rsid w:val="00350ABA"/>
    <w:rsid w:val="00357366"/>
    <w:rsid w:val="003740F0"/>
    <w:rsid w:val="00395FED"/>
    <w:rsid w:val="003B4AC7"/>
    <w:rsid w:val="003F03CB"/>
    <w:rsid w:val="003F0CA8"/>
    <w:rsid w:val="0040518D"/>
    <w:rsid w:val="00417F89"/>
    <w:rsid w:val="00432C49"/>
    <w:rsid w:val="00436AD8"/>
    <w:rsid w:val="0044440E"/>
    <w:rsid w:val="00446776"/>
    <w:rsid w:val="0044703A"/>
    <w:rsid w:val="00451AAE"/>
    <w:rsid w:val="00453FB2"/>
    <w:rsid w:val="004710A3"/>
    <w:rsid w:val="004859F9"/>
    <w:rsid w:val="004B6B34"/>
    <w:rsid w:val="004F0537"/>
    <w:rsid w:val="004F5E31"/>
    <w:rsid w:val="00500311"/>
    <w:rsid w:val="00501965"/>
    <w:rsid w:val="005026AD"/>
    <w:rsid w:val="005057A9"/>
    <w:rsid w:val="00506DC6"/>
    <w:rsid w:val="00515E26"/>
    <w:rsid w:val="00520B08"/>
    <w:rsid w:val="0053441B"/>
    <w:rsid w:val="005410F4"/>
    <w:rsid w:val="0055298B"/>
    <w:rsid w:val="00595CC0"/>
    <w:rsid w:val="005B7B24"/>
    <w:rsid w:val="005C120F"/>
    <w:rsid w:val="00616FDF"/>
    <w:rsid w:val="006378BC"/>
    <w:rsid w:val="00654034"/>
    <w:rsid w:val="00656B6F"/>
    <w:rsid w:val="006642B1"/>
    <w:rsid w:val="00674CEC"/>
    <w:rsid w:val="0068583F"/>
    <w:rsid w:val="00691848"/>
    <w:rsid w:val="00691FF1"/>
    <w:rsid w:val="006E1ECA"/>
    <w:rsid w:val="00726769"/>
    <w:rsid w:val="007535F4"/>
    <w:rsid w:val="0075563A"/>
    <w:rsid w:val="0076484A"/>
    <w:rsid w:val="0079718D"/>
    <w:rsid w:val="007A401C"/>
    <w:rsid w:val="007A473A"/>
    <w:rsid w:val="007C2A0C"/>
    <w:rsid w:val="007E681F"/>
    <w:rsid w:val="007F24FC"/>
    <w:rsid w:val="007F6F34"/>
    <w:rsid w:val="00805EBC"/>
    <w:rsid w:val="00807EBE"/>
    <w:rsid w:val="00817760"/>
    <w:rsid w:val="008269D5"/>
    <w:rsid w:val="0083200A"/>
    <w:rsid w:val="008672A7"/>
    <w:rsid w:val="00874DC6"/>
    <w:rsid w:val="0089155D"/>
    <w:rsid w:val="00902A14"/>
    <w:rsid w:val="009055BF"/>
    <w:rsid w:val="00905A77"/>
    <w:rsid w:val="00907AD7"/>
    <w:rsid w:val="00942D40"/>
    <w:rsid w:val="009947F9"/>
    <w:rsid w:val="009970C8"/>
    <w:rsid w:val="009A2E6F"/>
    <w:rsid w:val="009A6BB6"/>
    <w:rsid w:val="009D249A"/>
    <w:rsid w:val="009D617D"/>
    <w:rsid w:val="009E02B3"/>
    <w:rsid w:val="00A4639A"/>
    <w:rsid w:val="00A637EE"/>
    <w:rsid w:val="00AB3ABF"/>
    <w:rsid w:val="00AB5C89"/>
    <w:rsid w:val="00AF2CEB"/>
    <w:rsid w:val="00B27E8B"/>
    <w:rsid w:val="00B31102"/>
    <w:rsid w:val="00B43838"/>
    <w:rsid w:val="00B53AF4"/>
    <w:rsid w:val="00BD4998"/>
    <w:rsid w:val="00BD77F6"/>
    <w:rsid w:val="00BE3FA2"/>
    <w:rsid w:val="00BE586F"/>
    <w:rsid w:val="00C13875"/>
    <w:rsid w:val="00C35206"/>
    <w:rsid w:val="00C43EB6"/>
    <w:rsid w:val="00C45560"/>
    <w:rsid w:val="00C5310B"/>
    <w:rsid w:val="00C53B31"/>
    <w:rsid w:val="00C875B5"/>
    <w:rsid w:val="00CD67A5"/>
    <w:rsid w:val="00CD6DD7"/>
    <w:rsid w:val="00CE6540"/>
    <w:rsid w:val="00CF4D2F"/>
    <w:rsid w:val="00CF7DDC"/>
    <w:rsid w:val="00D05D84"/>
    <w:rsid w:val="00D05E64"/>
    <w:rsid w:val="00D656B6"/>
    <w:rsid w:val="00D65BE9"/>
    <w:rsid w:val="00D66CC3"/>
    <w:rsid w:val="00D768F4"/>
    <w:rsid w:val="00D81B6B"/>
    <w:rsid w:val="00D90282"/>
    <w:rsid w:val="00D94D12"/>
    <w:rsid w:val="00D9723D"/>
    <w:rsid w:val="00DA3FF2"/>
    <w:rsid w:val="00DA4632"/>
    <w:rsid w:val="00E0082E"/>
    <w:rsid w:val="00E031CD"/>
    <w:rsid w:val="00E21431"/>
    <w:rsid w:val="00E22732"/>
    <w:rsid w:val="00E2686F"/>
    <w:rsid w:val="00E30A9F"/>
    <w:rsid w:val="00E65256"/>
    <w:rsid w:val="00E87C87"/>
    <w:rsid w:val="00EA3871"/>
    <w:rsid w:val="00EB2536"/>
    <w:rsid w:val="00EC4F27"/>
    <w:rsid w:val="00ED2B5F"/>
    <w:rsid w:val="00EF637C"/>
    <w:rsid w:val="00F12BC9"/>
    <w:rsid w:val="00F13F46"/>
    <w:rsid w:val="00F650C0"/>
    <w:rsid w:val="00F71CE1"/>
    <w:rsid w:val="00F91154"/>
    <w:rsid w:val="00F93E89"/>
    <w:rsid w:val="00F972A8"/>
    <w:rsid w:val="00FC4461"/>
    <w:rsid w:val="00FC72A9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8C492"/>
  <w15:docId w15:val="{5114C5C3-EFE3-43CF-B077-3D02BD2C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Agendas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Steve Lemon</cp:lastModifiedBy>
  <cp:revision>2</cp:revision>
  <cp:lastPrinted>2021-06-17T09:05:00Z</cp:lastPrinted>
  <dcterms:created xsi:type="dcterms:W3CDTF">2021-06-17T09:05:00Z</dcterms:created>
  <dcterms:modified xsi:type="dcterms:W3CDTF">2021-06-17T09:05:00Z</dcterms:modified>
</cp:coreProperties>
</file>