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7914" w14:textId="77777777" w:rsidR="004859F9" w:rsidRPr="009947F9" w:rsidRDefault="00350ABA">
      <w:pPr>
        <w:spacing w:line="360" w:lineRule="auto"/>
        <w:jc w:val="center"/>
        <w:rPr>
          <w:rFonts w:ascii="Verdana" w:hAnsi="Verdana"/>
          <w:b/>
          <w:bCs/>
          <w:szCs w:val="24"/>
        </w:rPr>
      </w:pPr>
      <w:r w:rsidRPr="009947F9">
        <w:rPr>
          <w:rFonts w:ascii="Verdana" w:hAnsi="Verdana"/>
          <w:b/>
          <w:bCs/>
          <w:szCs w:val="24"/>
        </w:rPr>
        <w:t>WOODBRIDGE TENNIS CLUB COMMITTEE</w:t>
      </w:r>
      <w:r w:rsidR="004859F9" w:rsidRPr="009947F9">
        <w:rPr>
          <w:rFonts w:ascii="Verdana" w:hAnsi="Verdana"/>
          <w:b/>
          <w:bCs/>
          <w:szCs w:val="24"/>
        </w:rPr>
        <w:t xml:space="preserve"> MEETING</w:t>
      </w:r>
    </w:p>
    <w:p w14:paraId="78AAAE08" w14:textId="39F8A4DA" w:rsidR="004859F9" w:rsidRPr="009947F9" w:rsidRDefault="00CB467D">
      <w:pPr>
        <w:spacing w:line="360" w:lineRule="auto"/>
        <w:jc w:val="center"/>
        <w:rPr>
          <w:rFonts w:ascii="Verdana" w:hAnsi="Verdana"/>
          <w:b/>
          <w:bCs/>
          <w:szCs w:val="24"/>
        </w:rPr>
      </w:pPr>
      <w:r>
        <w:rPr>
          <w:rFonts w:ascii="Verdana" w:hAnsi="Verdana"/>
          <w:b/>
          <w:bCs/>
          <w:szCs w:val="24"/>
        </w:rPr>
        <w:t>MINUTES</w:t>
      </w:r>
    </w:p>
    <w:p w14:paraId="46E36AD5" w14:textId="6E2A3722" w:rsidR="005057A9" w:rsidRPr="009947F9" w:rsidRDefault="009947F9">
      <w:pPr>
        <w:spacing w:line="360" w:lineRule="auto"/>
        <w:jc w:val="center"/>
        <w:rPr>
          <w:rFonts w:ascii="Verdana" w:hAnsi="Verdana"/>
          <w:b/>
          <w:bCs/>
          <w:szCs w:val="24"/>
        </w:rPr>
      </w:pPr>
      <w:r w:rsidRPr="009947F9">
        <w:rPr>
          <w:rFonts w:ascii="Verdana" w:hAnsi="Verdana"/>
          <w:b/>
          <w:bCs/>
          <w:szCs w:val="24"/>
        </w:rPr>
        <w:t xml:space="preserve">Thursday </w:t>
      </w:r>
      <w:r w:rsidR="00257249">
        <w:rPr>
          <w:rFonts w:ascii="Verdana" w:hAnsi="Verdana"/>
          <w:b/>
          <w:bCs/>
          <w:szCs w:val="24"/>
        </w:rPr>
        <w:t>27th</w:t>
      </w:r>
      <w:r w:rsidR="00D94D12">
        <w:rPr>
          <w:rFonts w:ascii="Verdana" w:hAnsi="Verdana"/>
          <w:b/>
          <w:bCs/>
          <w:szCs w:val="24"/>
        </w:rPr>
        <w:t xml:space="preserve"> J</w:t>
      </w:r>
      <w:r w:rsidR="00257249">
        <w:rPr>
          <w:rFonts w:ascii="Verdana" w:hAnsi="Verdana"/>
          <w:b/>
          <w:bCs/>
          <w:szCs w:val="24"/>
        </w:rPr>
        <w:t>an</w:t>
      </w:r>
      <w:r w:rsidR="0083200A">
        <w:rPr>
          <w:rFonts w:ascii="Verdana" w:hAnsi="Verdana"/>
          <w:b/>
          <w:bCs/>
          <w:szCs w:val="24"/>
        </w:rPr>
        <w:t xml:space="preserve"> </w:t>
      </w:r>
      <w:r w:rsidR="003B4AC7">
        <w:rPr>
          <w:rFonts w:ascii="Verdana" w:hAnsi="Verdana"/>
          <w:b/>
          <w:bCs/>
          <w:szCs w:val="24"/>
        </w:rPr>
        <w:t>202</w:t>
      </w:r>
      <w:r w:rsidR="00257249">
        <w:rPr>
          <w:rFonts w:ascii="Verdana" w:hAnsi="Verdana"/>
          <w:b/>
          <w:bCs/>
          <w:szCs w:val="24"/>
        </w:rPr>
        <w:t>2</w:t>
      </w:r>
    </w:p>
    <w:p w14:paraId="1D864606" w14:textId="39DDE409" w:rsidR="00164E20" w:rsidRPr="003F0CA8" w:rsidRDefault="008672A7">
      <w:pPr>
        <w:spacing w:line="360" w:lineRule="auto"/>
        <w:jc w:val="center"/>
        <w:rPr>
          <w:rFonts w:ascii="Verdana" w:hAnsi="Verdana"/>
          <w:b/>
          <w:bCs/>
          <w:sz w:val="20"/>
        </w:rPr>
      </w:pPr>
      <w:r w:rsidRPr="009947F9">
        <w:rPr>
          <w:rFonts w:ascii="Verdana" w:hAnsi="Verdana"/>
          <w:b/>
          <w:bCs/>
          <w:szCs w:val="24"/>
          <w:u w:val="single"/>
        </w:rPr>
        <w:t>7</w:t>
      </w:r>
      <w:r w:rsidR="00350ABA" w:rsidRPr="009947F9">
        <w:rPr>
          <w:rFonts w:ascii="Verdana" w:hAnsi="Verdana"/>
          <w:b/>
          <w:bCs/>
          <w:szCs w:val="24"/>
          <w:u w:val="single"/>
        </w:rPr>
        <w:t>.</w:t>
      </w:r>
      <w:r w:rsidR="00D94D12">
        <w:rPr>
          <w:rFonts w:ascii="Verdana" w:hAnsi="Verdana"/>
          <w:b/>
          <w:bCs/>
          <w:szCs w:val="24"/>
          <w:u w:val="single"/>
        </w:rPr>
        <w:t>15</w:t>
      </w:r>
      <w:r w:rsidR="00350ABA" w:rsidRPr="009947F9">
        <w:rPr>
          <w:rFonts w:ascii="Verdana" w:hAnsi="Verdana"/>
          <w:b/>
          <w:bCs/>
          <w:szCs w:val="24"/>
          <w:u w:val="single"/>
        </w:rPr>
        <w:t xml:space="preserve"> pm</w:t>
      </w:r>
      <w:r w:rsidR="00350ABA" w:rsidRPr="009947F9">
        <w:rPr>
          <w:rFonts w:ascii="Verdana" w:hAnsi="Verdana"/>
          <w:b/>
          <w:bCs/>
          <w:szCs w:val="24"/>
        </w:rPr>
        <w:t xml:space="preserve"> </w:t>
      </w:r>
      <w:r w:rsidR="00E0082E">
        <w:rPr>
          <w:rFonts w:ascii="Verdana" w:hAnsi="Verdana"/>
          <w:b/>
          <w:bCs/>
          <w:szCs w:val="24"/>
        </w:rPr>
        <w:t>via Zoom</w:t>
      </w:r>
    </w:p>
    <w:p w14:paraId="43390316" w14:textId="77777777" w:rsidR="00C875B5" w:rsidRPr="00FC72A9" w:rsidRDefault="00C875B5" w:rsidP="0044703A">
      <w:pPr>
        <w:spacing w:after="100" w:afterAutospacing="1" w:line="360" w:lineRule="auto"/>
        <w:jc w:val="center"/>
        <w:rPr>
          <w:rFonts w:ascii="Verdana" w:hAnsi="Verdana"/>
          <w:bCs/>
          <w:sz w:val="20"/>
        </w:rPr>
      </w:pPr>
    </w:p>
    <w:p w14:paraId="7D383197" w14:textId="2B504DF2" w:rsidR="004859F9" w:rsidRDefault="00817760" w:rsidP="0079718D">
      <w:pPr>
        <w:pStyle w:val="ListParagraph"/>
        <w:numPr>
          <w:ilvl w:val="0"/>
          <w:numId w:val="18"/>
        </w:numPr>
        <w:spacing w:before="100" w:beforeAutospacing="1" w:line="360" w:lineRule="auto"/>
        <w:rPr>
          <w:rFonts w:ascii="Verdana" w:hAnsi="Verdana"/>
          <w:szCs w:val="24"/>
        </w:rPr>
      </w:pPr>
      <w:r w:rsidRPr="003B4AC7">
        <w:rPr>
          <w:rFonts w:ascii="Verdana" w:hAnsi="Verdana"/>
          <w:szCs w:val="24"/>
        </w:rPr>
        <w:t xml:space="preserve">    </w:t>
      </w:r>
      <w:r w:rsidR="004859F9" w:rsidRPr="003B4AC7">
        <w:rPr>
          <w:rFonts w:ascii="Verdana" w:hAnsi="Verdana"/>
          <w:szCs w:val="24"/>
        </w:rPr>
        <w:t>Apologies</w:t>
      </w:r>
      <w:r w:rsidR="007A401C" w:rsidRPr="003B4AC7">
        <w:rPr>
          <w:rFonts w:ascii="Verdana" w:hAnsi="Verdana"/>
          <w:szCs w:val="24"/>
        </w:rPr>
        <w:t xml:space="preserve"> for absence </w:t>
      </w:r>
    </w:p>
    <w:p w14:paraId="42CAFB41" w14:textId="7E114D11" w:rsidR="00DC283F" w:rsidRDefault="00DC283F" w:rsidP="00DC283F">
      <w:pPr>
        <w:pStyle w:val="ListParagraph"/>
        <w:spacing w:before="100" w:beforeAutospacing="1" w:line="360" w:lineRule="auto"/>
        <w:ind w:left="144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Kurt, Marty, Sue, Eric</w:t>
      </w:r>
    </w:p>
    <w:p w14:paraId="6FD35C72" w14:textId="78C677AA" w:rsidR="004859F9" w:rsidRDefault="00817760" w:rsidP="0079718D">
      <w:pPr>
        <w:pStyle w:val="ListParagraph"/>
        <w:numPr>
          <w:ilvl w:val="0"/>
          <w:numId w:val="18"/>
        </w:numPr>
        <w:spacing w:before="100" w:beforeAutospacing="1" w:line="360" w:lineRule="auto"/>
        <w:rPr>
          <w:rFonts w:ascii="Verdana" w:hAnsi="Verdana"/>
          <w:szCs w:val="24"/>
        </w:rPr>
      </w:pPr>
      <w:r w:rsidRPr="003B4AC7">
        <w:rPr>
          <w:rFonts w:ascii="Verdana" w:hAnsi="Verdana"/>
          <w:szCs w:val="24"/>
        </w:rPr>
        <w:t xml:space="preserve">    </w:t>
      </w:r>
      <w:r w:rsidR="004859F9" w:rsidRPr="003B4AC7">
        <w:rPr>
          <w:rFonts w:ascii="Verdana" w:hAnsi="Verdana"/>
          <w:szCs w:val="24"/>
        </w:rPr>
        <w:t>Minutes of last meeting</w:t>
      </w:r>
      <w:r w:rsidR="00595CC0" w:rsidRPr="003B4AC7">
        <w:rPr>
          <w:rFonts w:ascii="Verdana" w:hAnsi="Verdana"/>
          <w:szCs w:val="24"/>
        </w:rPr>
        <w:t xml:space="preserve"> </w:t>
      </w:r>
      <w:r w:rsidR="0079718D" w:rsidRPr="003B4AC7">
        <w:rPr>
          <w:rFonts w:ascii="Verdana" w:hAnsi="Verdana"/>
          <w:szCs w:val="24"/>
        </w:rPr>
        <w:t>(All)</w:t>
      </w:r>
    </w:p>
    <w:p w14:paraId="70E9A393" w14:textId="5A3A3C7C" w:rsidR="00DC283F" w:rsidRDefault="00DC283F" w:rsidP="00DC283F">
      <w:pPr>
        <w:pStyle w:val="ListParagraph"/>
        <w:spacing w:before="100" w:beforeAutospacing="1" w:line="360" w:lineRule="auto"/>
        <w:ind w:left="144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Agreed</w:t>
      </w:r>
    </w:p>
    <w:p w14:paraId="4B5A8186" w14:textId="072F4F1F" w:rsidR="00D94D12" w:rsidRDefault="00D94D12" w:rsidP="00D94D12">
      <w:pPr>
        <w:pStyle w:val="ListParagraph"/>
        <w:numPr>
          <w:ilvl w:val="0"/>
          <w:numId w:val="18"/>
        </w:numPr>
        <w:spacing w:before="100" w:beforeAutospacing="1"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Membership update (Adrian)</w:t>
      </w:r>
    </w:p>
    <w:p w14:paraId="3CFB0538" w14:textId="13EAA33F" w:rsidR="00DC283F" w:rsidRDefault="00DC283F" w:rsidP="00DC283F">
      <w:pPr>
        <w:pStyle w:val="ListParagraph"/>
        <w:spacing w:before="100" w:beforeAutospacing="1" w:line="360" w:lineRule="auto"/>
        <w:ind w:left="1211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Latest details issued – strong level of membership</w:t>
      </w:r>
    </w:p>
    <w:p w14:paraId="76F4AD74" w14:textId="2B856D92" w:rsidR="00D94D12" w:rsidRDefault="00D94D12" w:rsidP="00D94D12">
      <w:pPr>
        <w:pStyle w:val="ListParagraph"/>
        <w:numPr>
          <w:ilvl w:val="0"/>
          <w:numId w:val="18"/>
        </w:numPr>
        <w:spacing w:before="100" w:beforeAutospacing="1"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Finance update (Simon C)</w:t>
      </w:r>
    </w:p>
    <w:p w14:paraId="38C95108" w14:textId="1B053A7B" w:rsidR="00DC283F" w:rsidRDefault="00DC283F" w:rsidP="00DC283F">
      <w:pPr>
        <w:pStyle w:val="ListParagraph"/>
        <w:spacing w:before="100" w:beforeAutospacing="1" w:line="360" w:lineRule="auto"/>
        <w:ind w:left="1211" w:firstLine="229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Finances are sound but now accruing for infrastructure costs</w:t>
      </w:r>
    </w:p>
    <w:p w14:paraId="2EBCBDF2" w14:textId="32A1324A" w:rsidR="00E2686F" w:rsidRDefault="00257249" w:rsidP="00257249">
      <w:pPr>
        <w:pStyle w:val="ListParagraph"/>
        <w:numPr>
          <w:ilvl w:val="0"/>
          <w:numId w:val="18"/>
        </w:numPr>
        <w:spacing w:before="100" w:beforeAutospacing="1" w:line="360" w:lineRule="auto"/>
        <w:rPr>
          <w:rFonts w:ascii="Verdana" w:hAnsi="Verdana"/>
          <w:szCs w:val="24"/>
        </w:rPr>
      </w:pPr>
      <w:r w:rsidRPr="00257249">
        <w:rPr>
          <w:rFonts w:ascii="Verdana" w:hAnsi="Verdana"/>
          <w:szCs w:val="24"/>
        </w:rPr>
        <w:t xml:space="preserve">    AGM – prep (Jamie)</w:t>
      </w:r>
      <w:r w:rsidR="00D94D12" w:rsidRPr="00257249">
        <w:rPr>
          <w:rFonts w:ascii="Verdana" w:hAnsi="Verdana"/>
          <w:szCs w:val="24"/>
        </w:rPr>
        <w:t xml:space="preserve">  </w:t>
      </w:r>
      <w:r w:rsidRPr="00257249">
        <w:rPr>
          <w:rFonts w:ascii="Verdana" w:hAnsi="Verdana"/>
          <w:szCs w:val="24"/>
        </w:rPr>
        <w:tab/>
      </w:r>
    </w:p>
    <w:p w14:paraId="6D12FDCC" w14:textId="3CEF4F85" w:rsidR="00DC283F" w:rsidRDefault="00DC283F" w:rsidP="00DC283F">
      <w:pPr>
        <w:pStyle w:val="ListParagraph"/>
        <w:spacing w:before="100" w:beforeAutospacing="1" w:line="360" w:lineRule="auto"/>
        <w:ind w:left="144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Thursday 3</w:t>
      </w:r>
      <w:r w:rsidRPr="00DC283F">
        <w:rPr>
          <w:rFonts w:ascii="Verdana" w:hAnsi="Verdana"/>
          <w:szCs w:val="24"/>
          <w:vertAlign w:val="superscript"/>
        </w:rPr>
        <w:t>rd</w:t>
      </w:r>
      <w:r>
        <w:rPr>
          <w:rFonts w:ascii="Verdana" w:hAnsi="Verdana"/>
          <w:szCs w:val="24"/>
        </w:rPr>
        <w:t xml:space="preserve"> March – Jamie/Steve to organise</w:t>
      </w:r>
    </w:p>
    <w:p w14:paraId="43CA6FB1" w14:textId="387BCDA3" w:rsidR="009C0A58" w:rsidRPr="00257249" w:rsidRDefault="009C0A58" w:rsidP="00DC283F">
      <w:pPr>
        <w:pStyle w:val="ListParagraph"/>
        <w:spacing w:before="100" w:beforeAutospacing="1" w:line="360" w:lineRule="auto"/>
        <w:ind w:left="144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Agreed that subs will be held again</w:t>
      </w:r>
    </w:p>
    <w:p w14:paraId="1A8E8584" w14:textId="65E7969C" w:rsidR="00616FDF" w:rsidRDefault="00616FDF" w:rsidP="00616FDF">
      <w:pPr>
        <w:pStyle w:val="ListParagraph"/>
        <w:numPr>
          <w:ilvl w:val="0"/>
          <w:numId w:val="18"/>
        </w:numPr>
        <w:spacing w:before="100" w:beforeAutospacing="1" w:after="120"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</w:t>
      </w:r>
      <w:r w:rsidR="00D94D12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</w:t>
      </w:r>
      <w:r w:rsidRPr="0079718D">
        <w:rPr>
          <w:rFonts w:ascii="Verdana" w:hAnsi="Verdana"/>
          <w:szCs w:val="24"/>
        </w:rPr>
        <w:t>Safeguarding and equality (</w:t>
      </w:r>
      <w:r w:rsidR="00E0082E">
        <w:rPr>
          <w:rFonts w:ascii="Verdana" w:hAnsi="Verdana"/>
          <w:szCs w:val="24"/>
        </w:rPr>
        <w:t>Eric)</w:t>
      </w:r>
    </w:p>
    <w:p w14:paraId="0089D86F" w14:textId="68370538" w:rsidR="00DC283F" w:rsidRDefault="00DC283F" w:rsidP="00DC283F">
      <w:pPr>
        <w:pStyle w:val="ListParagraph"/>
        <w:spacing w:before="100" w:beforeAutospacing="1" w:after="120" w:line="360" w:lineRule="auto"/>
        <w:ind w:left="1211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No update</w:t>
      </w:r>
    </w:p>
    <w:p w14:paraId="169C5A1E" w14:textId="21D0121B" w:rsidR="003B4AC7" w:rsidRDefault="003B4AC7" w:rsidP="003B4AC7">
      <w:pPr>
        <w:pStyle w:val="ListParagraph"/>
        <w:numPr>
          <w:ilvl w:val="0"/>
          <w:numId w:val="18"/>
        </w:numPr>
        <w:spacing w:before="100" w:beforeAutospacing="1"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</w:t>
      </w:r>
      <w:r w:rsidR="00257249">
        <w:rPr>
          <w:rFonts w:ascii="Verdana" w:hAnsi="Verdana"/>
          <w:szCs w:val="24"/>
        </w:rPr>
        <w:tab/>
        <w:t xml:space="preserve"> </w:t>
      </w:r>
      <w:r w:rsidR="00D94D12">
        <w:rPr>
          <w:rFonts w:ascii="Verdana" w:hAnsi="Verdana"/>
          <w:szCs w:val="24"/>
        </w:rPr>
        <w:t>Coaching update</w:t>
      </w:r>
      <w:r>
        <w:rPr>
          <w:rFonts w:ascii="Verdana" w:hAnsi="Verdana"/>
          <w:szCs w:val="24"/>
        </w:rPr>
        <w:t xml:space="preserve"> </w:t>
      </w:r>
      <w:r w:rsidR="00D94D12">
        <w:rPr>
          <w:rFonts w:ascii="Verdana" w:hAnsi="Verdana"/>
          <w:szCs w:val="24"/>
        </w:rPr>
        <w:t>(Jon)</w:t>
      </w:r>
    </w:p>
    <w:p w14:paraId="46536AB4" w14:textId="444800AB" w:rsidR="00DC283F" w:rsidRDefault="00DC283F" w:rsidP="00DC283F">
      <w:pPr>
        <w:pStyle w:val="ListParagraph"/>
        <w:spacing w:before="100" w:beforeAutospacing="1" w:line="360" w:lineRule="auto"/>
        <w:ind w:left="1211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Going well with good level of attendance</w:t>
      </w:r>
    </w:p>
    <w:p w14:paraId="053092FB" w14:textId="608F434B" w:rsidR="00FD12D0" w:rsidRDefault="00FD12D0" w:rsidP="003B4AC7">
      <w:pPr>
        <w:pStyle w:val="ListParagraph"/>
        <w:numPr>
          <w:ilvl w:val="0"/>
          <w:numId w:val="18"/>
        </w:numPr>
        <w:spacing w:before="100" w:beforeAutospacing="1"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</w:t>
      </w:r>
      <w:r w:rsidR="00257249"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Lease update (Kurt)</w:t>
      </w:r>
    </w:p>
    <w:p w14:paraId="74AF0CC2" w14:textId="780073F7" w:rsidR="00DC283F" w:rsidRPr="00DC283F" w:rsidRDefault="00DC283F" w:rsidP="00DC283F">
      <w:pPr>
        <w:pStyle w:val="ListParagraph"/>
        <w:spacing w:before="100" w:beforeAutospacing="1" w:line="360" w:lineRule="auto"/>
        <w:ind w:left="1211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No action required at present</w:t>
      </w:r>
    </w:p>
    <w:p w14:paraId="3056B8C1" w14:textId="48AB0C49" w:rsidR="00E2686F" w:rsidRDefault="00E2686F" w:rsidP="003B4AC7">
      <w:pPr>
        <w:pStyle w:val="ListParagraph"/>
        <w:numPr>
          <w:ilvl w:val="0"/>
          <w:numId w:val="18"/>
        </w:numPr>
        <w:spacing w:before="100" w:beforeAutospacing="1"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</w:t>
      </w:r>
      <w:r w:rsidR="00257249">
        <w:rPr>
          <w:rFonts w:ascii="Verdana" w:hAnsi="Verdana"/>
          <w:szCs w:val="24"/>
        </w:rPr>
        <w:tab/>
        <w:t xml:space="preserve"> New Club Captain (Jon)</w:t>
      </w:r>
    </w:p>
    <w:p w14:paraId="65031B1E" w14:textId="2FA213F9" w:rsidR="00DC283F" w:rsidRDefault="00DC283F" w:rsidP="00DC283F">
      <w:pPr>
        <w:pStyle w:val="ListParagraph"/>
        <w:spacing w:before="100" w:beforeAutospacing="1" w:line="360" w:lineRule="auto"/>
        <w:ind w:left="1211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</w:t>
      </w:r>
      <w:r w:rsidR="001A285E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Aiming to have a nominee by the AGM</w:t>
      </w:r>
    </w:p>
    <w:p w14:paraId="42A95D32" w14:textId="7162A385" w:rsidR="0046688B" w:rsidRDefault="0046688B" w:rsidP="003B4AC7">
      <w:pPr>
        <w:pStyle w:val="ListParagraph"/>
        <w:numPr>
          <w:ilvl w:val="0"/>
          <w:numId w:val="18"/>
        </w:numPr>
        <w:spacing w:before="100" w:beforeAutospacing="1"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Marketing/website – maintenance &amp; updates (Steve)</w:t>
      </w:r>
    </w:p>
    <w:p w14:paraId="70281974" w14:textId="559D2E31" w:rsidR="001A285E" w:rsidRDefault="001A285E" w:rsidP="001A285E">
      <w:pPr>
        <w:pStyle w:val="ListParagraph"/>
        <w:spacing w:before="100" w:beforeAutospacing="1" w:line="360" w:lineRule="auto"/>
        <w:ind w:left="144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Agreed no marketing required at present</w:t>
      </w:r>
    </w:p>
    <w:p w14:paraId="0CB37963" w14:textId="4F3570A2" w:rsidR="0046688B" w:rsidRDefault="001A285E" w:rsidP="001A285E">
      <w:pPr>
        <w:pStyle w:val="ListParagraph"/>
        <w:spacing w:before="100" w:beforeAutospacing="1" w:line="360" w:lineRule="auto"/>
        <w:ind w:left="144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Steve to draft a mail to Membership re website support</w:t>
      </w:r>
      <w:r w:rsidR="0046688B">
        <w:rPr>
          <w:rFonts w:ascii="Verdana" w:hAnsi="Verdana"/>
          <w:szCs w:val="24"/>
        </w:rPr>
        <w:t xml:space="preserve">    </w:t>
      </w:r>
    </w:p>
    <w:p w14:paraId="08394F71" w14:textId="502ED4BC" w:rsidR="009055BF" w:rsidRDefault="00257249" w:rsidP="0079718D">
      <w:pPr>
        <w:pStyle w:val="ListParagraph"/>
        <w:numPr>
          <w:ilvl w:val="0"/>
          <w:numId w:val="18"/>
        </w:numPr>
        <w:spacing w:before="100" w:beforeAutospacing="1"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</w:t>
      </w:r>
      <w:r w:rsidR="009055BF">
        <w:rPr>
          <w:rFonts w:ascii="Verdana" w:hAnsi="Verdana"/>
          <w:szCs w:val="24"/>
        </w:rPr>
        <w:t>AOB</w:t>
      </w:r>
    </w:p>
    <w:p w14:paraId="2FA420FE" w14:textId="550EB0D1" w:rsidR="001A285E" w:rsidRPr="0079718D" w:rsidRDefault="001A285E" w:rsidP="001A285E">
      <w:pPr>
        <w:pStyle w:val="ListParagraph"/>
        <w:spacing w:before="100" w:beforeAutospacing="1" w:line="360" w:lineRule="auto"/>
        <w:ind w:left="144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Jon to ensure all banners are sited on an appropriate fence</w:t>
      </w:r>
    </w:p>
    <w:p w14:paraId="19A946B2" w14:textId="19690720" w:rsidR="0044703A" w:rsidRDefault="00E0082E" w:rsidP="0079718D">
      <w:pPr>
        <w:pStyle w:val="ListParagraph"/>
        <w:numPr>
          <w:ilvl w:val="0"/>
          <w:numId w:val="18"/>
        </w:numPr>
        <w:spacing w:before="100" w:beforeAutospacing="1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</w:t>
      </w:r>
      <w:r w:rsidR="0044703A" w:rsidRPr="0079718D">
        <w:rPr>
          <w:rFonts w:ascii="Verdana" w:hAnsi="Verdana"/>
          <w:szCs w:val="24"/>
        </w:rPr>
        <w:t>Next Meeting – TBA</w:t>
      </w:r>
    </w:p>
    <w:p w14:paraId="0E09C753" w14:textId="77E50D52" w:rsidR="00616FDF" w:rsidRPr="00616FDF" w:rsidRDefault="001A285E" w:rsidP="001A285E">
      <w:pPr>
        <w:pStyle w:val="ListParagraph"/>
        <w:spacing w:before="100" w:beforeAutospacing="1"/>
        <w:ind w:left="1211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3</w:t>
      </w:r>
      <w:r w:rsidRPr="001A285E">
        <w:rPr>
          <w:rFonts w:ascii="Verdana" w:hAnsi="Verdana"/>
          <w:szCs w:val="24"/>
          <w:vertAlign w:val="superscript"/>
        </w:rPr>
        <w:t>rd</w:t>
      </w:r>
      <w:r>
        <w:rPr>
          <w:rFonts w:ascii="Verdana" w:hAnsi="Verdana"/>
          <w:szCs w:val="24"/>
        </w:rPr>
        <w:t xml:space="preserve"> March after AGM</w:t>
      </w:r>
      <w:r w:rsidR="00E0082E">
        <w:rPr>
          <w:rFonts w:ascii="Verdana" w:hAnsi="Verdana"/>
          <w:szCs w:val="24"/>
        </w:rPr>
        <w:t xml:space="preserve">  </w:t>
      </w:r>
    </w:p>
    <w:p w14:paraId="28307885" w14:textId="77777777" w:rsidR="00616FDF" w:rsidRPr="00616FDF" w:rsidRDefault="00616FDF" w:rsidP="00616FDF">
      <w:pPr>
        <w:spacing w:before="100" w:beforeAutospacing="1"/>
        <w:rPr>
          <w:rFonts w:ascii="Verdana" w:hAnsi="Verdana"/>
          <w:szCs w:val="24"/>
        </w:rPr>
      </w:pPr>
    </w:p>
    <w:p w14:paraId="668C5716" w14:textId="77777777" w:rsidR="009947F9" w:rsidRDefault="009947F9" w:rsidP="009947F9">
      <w:pPr>
        <w:spacing w:before="100" w:beforeAutospacing="1"/>
        <w:rPr>
          <w:rFonts w:ascii="Verdana" w:hAnsi="Verdana"/>
          <w:szCs w:val="24"/>
        </w:rPr>
      </w:pPr>
    </w:p>
    <w:p w14:paraId="30F5DFDA" w14:textId="77777777" w:rsidR="00D05E64" w:rsidRPr="00FC72A9" w:rsidRDefault="005026AD" w:rsidP="0044703A">
      <w:pPr>
        <w:spacing w:line="360" w:lineRule="auto"/>
        <w:ind w:left="720"/>
        <w:rPr>
          <w:rFonts w:ascii="Verdana" w:hAnsi="Verdana"/>
          <w:sz w:val="20"/>
        </w:rPr>
      </w:pPr>
      <w:r w:rsidRPr="00FC72A9">
        <w:rPr>
          <w:rFonts w:ascii="Verdana" w:hAnsi="Verdana"/>
          <w:sz w:val="20"/>
        </w:rPr>
        <w:lastRenderedPageBreak/>
        <w:tab/>
      </w:r>
      <w:r w:rsidRPr="00FC72A9">
        <w:rPr>
          <w:rFonts w:ascii="Verdana" w:hAnsi="Verdana"/>
          <w:sz w:val="20"/>
        </w:rPr>
        <w:tab/>
      </w:r>
      <w:r w:rsidRPr="00FC72A9">
        <w:rPr>
          <w:rFonts w:ascii="Verdana" w:hAnsi="Verdana"/>
          <w:sz w:val="20"/>
        </w:rPr>
        <w:tab/>
      </w:r>
    </w:p>
    <w:sectPr w:rsidR="00D05E64" w:rsidRPr="00FC72A9" w:rsidSect="00520B08">
      <w:footerReference w:type="default" r:id="rId8"/>
      <w:pgSz w:w="11906" w:h="16838"/>
      <w:pgMar w:top="1080" w:right="1440" w:bottom="1080" w:left="1440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A66F" w14:textId="77777777" w:rsidR="00BA62A1" w:rsidRDefault="00BA62A1">
      <w:r>
        <w:separator/>
      </w:r>
    </w:p>
  </w:endnote>
  <w:endnote w:type="continuationSeparator" w:id="0">
    <w:p w14:paraId="782FC996" w14:textId="77777777" w:rsidR="00BA62A1" w:rsidRDefault="00BA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7A180" w14:textId="77777777" w:rsidR="002A5AEF" w:rsidRDefault="00D656B6">
    <w:pPr>
      <w:pStyle w:val="Footer"/>
      <w:tabs>
        <w:tab w:val="clear" w:pos="8306"/>
        <w:tab w:val="right" w:pos="9000"/>
      </w:tabs>
    </w:pPr>
    <w:r>
      <w:rPr>
        <w:sz w:val="12"/>
      </w:rPr>
      <w:tab/>
    </w:r>
    <w:r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88B7D" w14:textId="77777777" w:rsidR="00BA62A1" w:rsidRDefault="00BA62A1">
      <w:r>
        <w:separator/>
      </w:r>
    </w:p>
  </w:footnote>
  <w:footnote w:type="continuationSeparator" w:id="0">
    <w:p w14:paraId="3832BC63" w14:textId="77777777" w:rsidR="00BA62A1" w:rsidRDefault="00BA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6E3"/>
    <w:multiLevelType w:val="hybridMultilevel"/>
    <w:tmpl w:val="CC406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755E8"/>
    <w:multiLevelType w:val="hybridMultilevel"/>
    <w:tmpl w:val="B58C635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BB3D6E"/>
    <w:multiLevelType w:val="hybridMultilevel"/>
    <w:tmpl w:val="B8123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50B7A"/>
    <w:multiLevelType w:val="hybridMultilevel"/>
    <w:tmpl w:val="F0E8BD94"/>
    <w:lvl w:ilvl="0" w:tplc="02803D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633384"/>
    <w:multiLevelType w:val="hybridMultilevel"/>
    <w:tmpl w:val="28CA4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16F6B"/>
    <w:multiLevelType w:val="hybridMultilevel"/>
    <w:tmpl w:val="581C8772"/>
    <w:lvl w:ilvl="0" w:tplc="02803D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92B8D"/>
    <w:multiLevelType w:val="hybridMultilevel"/>
    <w:tmpl w:val="02C0C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E2B6C"/>
    <w:multiLevelType w:val="hybridMultilevel"/>
    <w:tmpl w:val="022CC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4B2B31"/>
    <w:multiLevelType w:val="hybridMultilevel"/>
    <w:tmpl w:val="4F980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066A3"/>
    <w:multiLevelType w:val="hybridMultilevel"/>
    <w:tmpl w:val="99E2D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75EFC"/>
    <w:multiLevelType w:val="hybridMultilevel"/>
    <w:tmpl w:val="3BBAB4E8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299" w:hanging="360"/>
      </w:pPr>
    </w:lvl>
    <w:lvl w:ilvl="2" w:tplc="0809001B" w:tentative="1">
      <w:start w:val="1"/>
      <w:numFmt w:val="lowerRoman"/>
      <w:lvlText w:val="%3."/>
      <w:lvlJc w:val="right"/>
      <w:pPr>
        <w:ind w:left="2019" w:hanging="180"/>
      </w:pPr>
    </w:lvl>
    <w:lvl w:ilvl="3" w:tplc="0809000F" w:tentative="1">
      <w:start w:val="1"/>
      <w:numFmt w:val="decimal"/>
      <w:lvlText w:val="%4."/>
      <w:lvlJc w:val="left"/>
      <w:pPr>
        <w:ind w:left="2739" w:hanging="360"/>
      </w:pPr>
    </w:lvl>
    <w:lvl w:ilvl="4" w:tplc="08090019" w:tentative="1">
      <w:start w:val="1"/>
      <w:numFmt w:val="lowerLetter"/>
      <w:lvlText w:val="%5."/>
      <w:lvlJc w:val="left"/>
      <w:pPr>
        <w:ind w:left="3459" w:hanging="360"/>
      </w:pPr>
    </w:lvl>
    <w:lvl w:ilvl="5" w:tplc="0809001B" w:tentative="1">
      <w:start w:val="1"/>
      <w:numFmt w:val="lowerRoman"/>
      <w:lvlText w:val="%6."/>
      <w:lvlJc w:val="right"/>
      <w:pPr>
        <w:ind w:left="4179" w:hanging="180"/>
      </w:pPr>
    </w:lvl>
    <w:lvl w:ilvl="6" w:tplc="0809000F" w:tentative="1">
      <w:start w:val="1"/>
      <w:numFmt w:val="decimal"/>
      <w:lvlText w:val="%7."/>
      <w:lvlJc w:val="left"/>
      <w:pPr>
        <w:ind w:left="4899" w:hanging="360"/>
      </w:pPr>
    </w:lvl>
    <w:lvl w:ilvl="7" w:tplc="08090019" w:tentative="1">
      <w:start w:val="1"/>
      <w:numFmt w:val="lowerLetter"/>
      <w:lvlText w:val="%8."/>
      <w:lvlJc w:val="left"/>
      <w:pPr>
        <w:ind w:left="5619" w:hanging="360"/>
      </w:pPr>
    </w:lvl>
    <w:lvl w:ilvl="8" w:tplc="08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321B6A0B"/>
    <w:multiLevelType w:val="hybridMultilevel"/>
    <w:tmpl w:val="FAEE2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A4117"/>
    <w:multiLevelType w:val="hybridMultilevel"/>
    <w:tmpl w:val="AA7AAA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DD4E9F"/>
    <w:multiLevelType w:val="hybridMultilevel"/>
    <w:tmpl w:val="DDB29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E53F8"/>
    <w:multiLevelType w:val="hybridMultilevel"/>
    <w:tmpl w:val="1A2A4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E24C3"/>
    <w:multiLevelType w:val="hybridMultilevel"/>
    <w:tmpl w:val="E60E470C"/>
    <w:lvl w:ilvl="0" w:tplc="08090011">
      <w:start w:val="1"/>
      <w:numFmt w:val="decimal"/>
      <w:lvlText w:val="%1)"/>
      <w:lvlJc w:val="left"/>
      <w:pPr>
        <w:ind w:left="1211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C60DA"/>
    <w:multiLevelType w:val="hybridMultilevel"/>
    <w:tmpl w:val="8B966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201C0"/>
    <w:multiLevelType w:val="hybridMultilevel"/>
    <w:tmpl w:val="AE184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1"/>
  </w:num>
  <w:num w:numId="5">
    <w:abstractNumId w:val="17"/>
  </w:num>
  <w:num w:numId="6">
    <w:abstractNumId w:val="0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14"/>
  </w:num>
  <w:num w:numId="12">
    <w:abstractNumId w:val="16"/>
  </w:num>
  <w:num w:numId="13">
    <w:abstractNumId w:val="13"/>
  </w:num>
  <w:num w:numId="14">
    <w:abstractNumId w:val="10"/>
  </w:num>
  <w:num w:numId="15">
    <w:abstractNumId w:val="6"/>
  </w:num>
  <w:num w:numId="16">
    <w:abstractNumId w:val="2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40"/>
    <w:rsid w:val="000158CB"/>
    <w:rsid w:val="000202D1"/>
    <w:rsid w:val="00060E8A"/>
    <w:rsid w:val="00063060"/>
    <w:rsid w:val="00095765"/>
    <w:rsid w:val="000A345A"/>
    <w:rsid w:val="000A512E"/>
    <w:rsid w:val="000A6937"/>
    <w:rsid w:val="000B78C2"/>
    <w:rsid w:val="000E36F2"/>
    <w:rsid w:val="00104CC6"/>
    <w:rsid w:val="00135441"/>
    <w:rsid w:val="00136947"/>
    <w:rsid w:val="00161434"/>
    <w:rsid w:val="00164E20"/>
    <w:rsid w:val="00171ACF"/>
    <w:rsid w:val="00184001"/>
    <w:rsid w:val="00190A52"/>
    <w:rsid w:val="001948A7"/>
    <w:rsid w:val="001A285E"/>
    <w:rsid w:val="001F0BD8"/>
    <w:rsid w:val="00241F03"/>
    <w:rsid w:val="002471A3"/>
    <w:rsid w:val="00257249"/>
    <w:rsid w:val="00293F85"/>
    <w:rsid w:val="002A5AEF"/>
    <w:rsid w:val="002E6055"/>
    <w:rsid w:val="002F51BF"/>
    <w:rsid w:val="00350ABA"/>
    <w:rsid w:val="00357366"/>
    <w:rsid w:val="003740F0"/>
    <w:rsid w:val="00395FED"/>
    <w:rsid w:val="003B4AC7"/>
    <w:rsid w:val="003F03CB"/>
    <w:rsid w:val="003F0CA8"/>
    <w:rsid w:val="0040518D"/>
    <w:rsid w:val="00417F89"/>
    <w:rsid w:val="00432C49"/>
    <w:rsid w:val="00436AD8"/>
    <w:rsid w:val="0044440E"/>
    <w:rsid w:val="00446776"/>
    <w:rsid w:val="0044703A"/>
    <w:rsid w:val="00451AAE"/>
    <w:rsid w:val="00453FB2"/>
    <w:rsid w:val="0046688B"/>
    <w:rsid w:val="004710A3"/>
    <w:rsid w:val="004859F9"/>
    <w:rsid w:val="004B6B34"/>
    <w:rsid w:val="004F0537"/>
    <w:rsid w:val="004F5E31"/>
    <w:rsid w:val="00500311"/>
    <w:rsid w:val="00501965"/>
    <w:rsid w:val="005026AD"/>
    <w:rsid w:val="005057A9"/>
    <w:rsid w:val="005144A4"/>
    <w:rsid w:val="00515E26"/>
    <w:rsid w:val="00520B08"/>
    <w:rsid w:val="0053441B"/>
    <w:rsid w:val="005410F4"/>
    <w:rsid w:val="0055298B"/>
    <w:rsid w:val="00595CC0"/>
    <w:rsid w:val="005B7B24"/>
    <w:rsid w:val="005C120F"/>
    <w:rsid w:val="00616FDF"/>
    <w:rsid w:val="00654034"/>
    <w:rsid w:val="00656B6F"/>
    <w:rsid w:val="006642B1"/>
    <w:rsid w:val="00674CEC"/>
    <w:rsid w:val="0068583F"/>
    <w:rsid w:val="00691848"/>
    <w:rsid w:val="00691FF1"/>
    <w:rsid w:val="006E1ECA"/>
    <w:rsid w:val="00726769"/>
    <w:rsid w:val="007535F4"/>
    <w:rsid w:val="0075563A"/>
    <w:rsid w:val="0076484A"/>
    <w:rsid w:val="0079718D"/>
    <w:rsid w:val="007A401C"/>
    <w:rsid w:val="007A473A"/>
    <w:rsid w:val="007C2A0C"/>
    <w:rsid w:val="007E681F"/>
    <w:rsid w:val="007F24FC"/>
    <w:rsid w:val="007F6F34"/>
    <w:rsid w:val="00805EBC"/>
    <w:rsid w:val="00807EBE"/>
    <w:rsid w:val="00817760"/>
    <w:rsid w:val="008269D5"/>
    <w:rsid w:val="0083200A"/>
    <w:rsid w:val="008672A7"/>
    <w:rsid w:val="00874DC6"/>
    <w:rsid w:val="0089155D"/>
    <w:rsid w:val="00902A14"/>
    <w:rsid w:val="009055BF"/>
    <w:rsid w:val="00907AD7"/>
    <w:rsid w:val="00942D40"/>
    <w:rsid w:val="009947F9"/>
    <w:rsid w:val="009970C8"/>
    <w:rsid w:val="009A2E6F"/>
    <w:rsid w:val="009A6BB6"/>
    <w:rsid w:val="009C0A58"/>
    <w:rsid w:val="009D249A"/>
    <w:rsid w:val="009D617D"/>
    <w:rsid w:val="009E02B3"/>
    <w:rsid w:val="00A4639A"/>
    <w:rsid w:val="00A637EE"/>
    <w:rsid w:val="00AB3ABF"/>
    <w:rsid w:val="00AB5C89"/>
    <w:rsid w:val="00AF2CEB"/>
    <w:rsid w:val="00B27E8B"/>
    <w:rsid w:val="00B31102"/>
    <w:rsid w:val="00B43838"/>
    <w:rsid w:val="00B53AF4"/>
    <w:rsid w:val="00BA62A1"/>
    <w:rsid w:val="00BD4998"/>
    <w:rsid w:val="00BD77F6"/>
    <w:rsid w:val="00BE3FA2"/>
    <w:rsid w:val="00BE586F"/>
    <w:rsid w:val="00C13875"/>
    <w:rsid w:val="00C35206"/>
    <w:rsid w:val="00C43EB6"/>
    <w:rsid w:val="00C45560"/>
    <w:rsid w:val="00C5310B"/>
    <w:rsid w:val="00C53B31"/>
    <w:rsid w:val="00C875B5"/>
    <w:rsid w:val="00CB467D"/>
    <w:rsid w:val="00CD6DD7"/>
    <w:rsid w:val="00CE6540"/>
    <w:rsid w:val="00CF4D2F"/>
    <w:rsid w:val="00CF7DDC"/>
    <w:rsid w:val="00D05D84"/>
    <w:rsid w:val="00D05E64"/>
    <w:rsid w:val="00D656B6"/>
    <w:rsid w:val="00D65BE9"/>
    <w:rsid w:val="00D66CC3"/>
    <w:rsid w:val="00D768F4"/>
    <w:rsid w:val="00D81B6B"/>
    <w:rsid w:val="00D90282"/>
    <w:rsid w:val="00D94D12"/>
    <w:rsid w:val="00D9723D"/>
    <w:rsid w:val="00DA3FF2"/>
    <w:rsid w:val="00DA4632"/>
    <w:rsid w:val="00DC283F"/>
    <w:rsid w:val="00E0082E"/>
    <w:rsid w:val="00E031CD"/>
    <w:rsid w:val="00E21431"/>
    <w:rsid w:val="00E22732"/>
    <w:rsid w:val="00E2686F"/>
    <w:rsid w:val="00E30A9F"/>
    <w:rsid w:val="00E65256"/>
    <w:rsid w:val="00E81710"/>
    <w:rsid w:val="00E87C87"/>
    <w:rsid w:val="00EA3871"/>
    <w:rsid w:val="00EB2536"/>
    <w:rsid w:val="00EC4F27"/>
    <w:rsid w:val="00ED2B5F"/>
    <w:rsid w:val="00EF637C"/>
    <w:rsid w:val="00F12BC9"/>
    <w:rsid w:val="00F13F46"/>
    <w:rsid w:val="00F650C0"/>
    <w:rsid w:val="00F71CE1"/>
    <w:rsid w:val="00F91154"/>
    <w:rsid w:val="00F9231E"/>
    <w:rsid w:val="00F93E89"/>
    <w:rsid w:val="00FC4461"/>
    <w:rsid w:val="00FC72A9"/>
    <w:rsid w:val="00FD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A8C492"/>
  <w15:docId w15:val="{5114C5C3-EFE3-43CF-B077-3D02BD2C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0B08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20B08"/>
    <w:pPr>
      <w:tabs>
        <w:tab w:val="center" w:pos="4153"/>
        <w:tab w:val="right" w:pos="8306"/>
      </w:tabs>
    </w:pPr>
    <w:rPr>
      <w:szCs w:val="24"/>
    </w:rPr>
  </w:style>
  <w:style w:type="paragraph" w:styleId="Header">
    <w:name w:val="header"/>
    <w:basedOn w:val="Normal"/>
    <w:rsid w:val="00520B0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911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olchester%20Templates\Forms\Team%20Agend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Team Agendas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MEETING AGENDA</vt:lpstr>
    </vt:vector>
  </TitlesOfParts>
  <Company>Birkett Long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MEETING AGENDA</dc:title>
  <dc:creator>Justina Ridley</dc:creator>
  <dc:description>Version 2 - Revised 1 June 2004</dc:description>
  <cp:lastModifiedBy>Steve Lemon</cp:lastModifiedBy>
  <cp:revision>2</cp:revision>
  <cp:lastPrinted>2016-01-12T13:57:00Z</cp:lastPrinted>
  <dcterms:created xsi:type="dcterms:W3CDTF">2022-01-30T16:11:00Z</dcterms:created>
  <dcterms:modified xsi:type="dcterms:W3CDTF">2022-01-30T16:11:00Z</dcterms:modified>
</cp:coreProperties>
</file>